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4AB1" w14:textId="77777777" w:rsidR="00B12923" w:rsidRDefault="00B12923" w:rsidP="00701E34"/>
    <w:p w14:paraId="050558FF" w14:textId="219A2EB8" w:rsidR="00B12923" w:rsidRDefault="00B12923" w:rsidP="00517276"/>
    <w:p w14:paraId="32FF0C6E" w14:textId="7D8CB727" w:rsidR="004C5F71" w:rsidRDefault="004C5F71" w:rsidP="00517276"/>
    <w:p w14:paraId="1A5B5DE6" w14:textId="77777777" w:rsidR="004C5F71" w:rsidRDefault="004C5F71" w:rsidP="00517276"/>
    <w:p w14:paraId="3933E94E" w14:textId="3E2E130D" w:rsidR="00701E34" w:rsidRPr="00FB2E76" w:rsidRDefault="00701E34" w:rsidP="00E70F83">
      <w:pPr>
        <w:pStyle w:val="DateandRecipient"/>
        <w:ind w:left="-900" w:right="270"/>
        <w:rPr>
          <w:rFonts w:ascii="Times" w:hAnsi="Times"/>
          <w:sz w:val="20"/>
          <w:szCs w:val="20"/>
        </w:rPr>
      </w:pPr>
      <w:r w:rsidRPr="00FB2E76">
        <w:rPr>
          <w:rFonts w:ascii="Times" w:hAnsi="Times"/>
          <w:sz w:val="20"/>
          <w:szCs w:val="20"/>
        </w:rPr>
        <w:t xml:space="preserve">Date: </w:t>
      </w:r>
      <w:r w:rsidRPr="00FB2E76">
        <w:rPr>
          <w:rFonts w:ascii="Times" w:hAnsi="Times"/>
          <w:sz w:val="20"/>
          <w:szCs w:val="20"/>
        </w:rPr>
        <w:fldChar w:fldCharType="begin"/>
      </w:r>
      <w:r w:rsidRPr="00FB2E76">
        <w:rPr>
          <w:rFonts w:ascii="Times" w:hAnsi="Times"/>
          <w:sz w:val="20"/>
          <w:szCs w:val="20"/>
        </w:rPr>
        <w:instrText xml:space="preserve"> PLACEHOLDER "[Insert Date]" \* MERGEFORMAT </w:instrText>
      </w:r>
      <w:r w:rsidRPr="00FB2E76">
        <w:rPr>
          <w:rFonts w:ascii="Times" w:hAnsi="Times"/>
          <w:sz w:val="20"/>
          <w:szCs w:val="20"/>
        </w:rPr>
        <w:fldChar w:fldCharType="separate"/>
      </w:r>
      <w:r w:rsidRPr="00FB2E76">
        <w:rPr>
          <w:rFonts w:ascii="Times" w:hAnsi="Times"/>
          <w:sz w:val="20"/>
          <w:szCs w:val="20"/>
        </w:rPr>
        <w:t>[Insert Date]</w:t>
      </w:r>
      <w:r w:rsidRPr="00FB2E76">
        <w:rPr>
          <w:rFonts w:ascii="Times" w:hAnsi="Times"/>
          <w:sz w:val="20"/>
          <w:szCs w:val="20"/>
        </w:rPr>
        <w:fldChar w:fldCharType="end"/>
      </w:r>
    </w:p>
    <w:p w14:paraId="178A37CB" w14:textId="77777777" w:rsidR="00701E34" w:rsidRPr="00FB2E76" w:rsidRDefault="00701E34" w:rsidP="004C5F71">
      <w:pPr>
        <w:pStyle w:val="DateandRecipient"/>
        <w:ind w:left="-900"/>
        <w:rPr>
          <w:rFonts w:ascii="Times" w:hAnsi="Times"/>
          <w:sz w:val="20"/>
          <w:szCs w:val="20"/>
        </w:rPr>
      </w:pPr>
      <w:r w:rsidRPr="00FB2E76">
        <w:rPr>
          <w:rFonts w:ascii="Times" w:hAnsi="Times"/>
          <w:sz w:val="20"/>
          <w:szCs w:val="20"/>
        </w:rPr>
        <w:fldChar w:fldCharType="begin"/>
      </w:r>
      <w:r w:rsidRPr="00FB2E76">
        <w:rPr>
          <w:rFonts w:ascii="Times" w:hAnsi="Times"/>
          <w:sz w:val="20"/>
          <w:szCs w:val="20"/>
        </w:rPr>
        <w:instrText xml:space="preserve"> PLACEHOLDER "[Recipient]" \* MERGEFORMAT </w:instrText>
      </w:r>
      <w:r w:rsidRPr="00FB2E76">
        <w:rPr>
          <w:rFonts w:ascii="Times" w:hAnsi="Times"/>
          <w:sz w:val="20"/>
          <w:szCs w:val="20"/>
        </w:rPr>
        <w:fldChar w:fldCharType="separate"/>
      </w:r>
      <w:r w:rsidRPr="00FB2E76">
        <w:rPr>
          <w:rFonts w:ascii="Times" w:hAnsi="Times"/>
          <w:sz w:val="20"/>
          <w:szCs w:val="20"/>
        </w:rPr>
        <w:t>[Recipient]</w:t>
      </w:r>
      <w:r w:rsidRPr="00FB2E76">
        <w:rPr>
          <w:rFonts w:ascii="Times" w:hAnsi="Times"/>
          <w:sz w:val="20"/>
          <w:szCs w:val="20"/>
        </w:rPr>
        <w:fldChar w:fldCharType="end"/>
      </w:r>
      <w:r w:rsidRPr="00FB2E76">
        <w:rPr>
          <w:rFonts w:ascii="Times" w:hAnsi="Times"/>
          <w:sz w:val="20"/>
          <w:szCs w:val="20"/>
        </w:rPr>
        <w:br/>
      </w:r>
      <w:r w:rsidRPr="00FB2E76">
        <w:rPr>
          <w:rFonts w:ascii="Times" w:hAnsi="Times"/>
          <w:sz w:val="20"/>
          <w:szCs w:val="20"/>
        </w:rPr>
        <w:fldChar w:fldCharType="begin"/>
      </w:r>
      <w:r w:rsidRPr="00FB2E76">
        <w:rPr>
          <w:rFonts w:ascii="Times" w:hAnsi="Times"/>
          <w:sz w:val="20"/>
          <w:szCs w:val="20"/>
        </w:rPr>
        <w:instrText xml:space="preserve"> PLACEHOLDER "[Title]" \* MERGEFORMAT </w:instrText>
      </w:r>
      <w:r w:rsidRPr="00FB2E76">
        <w:rPr>
          <w:rFonts w:ascii="Times" w:hAnsi="Times"/>
          <w:sz w:val="20"/>
          <w:szCs w:val="20"/>
        </w:rPr>
        <w:fldChar w:fldCharType="separate"/>
      </w:r>
      <w:r w:rsidRPr="00FB2E76">
        <w:rPr>
          <w:rFonts w:ascii="Times" w:hAnsi="Times"/>
          <w:sz w:val="20"/>
          <w:szCs w:val="20"/>
        </w:rPr>
        <w:t>[Title]</w:t>
      </w:r>
      <w:r w:rsidRPr="00FB2E76">
        <w:rPr>
          <w:rFonts w:ascii="Times" w:hAnsi="Times"/>
          <w:sz w:val="20"/>
          <w:szCs w:val="20"/>
        </w:rPr>
        <w:fldChar w:fldCharType="end"/>
      </w:r>
    </w:p>
    <w:p w14:paraId="2C8B3426" w14:textId="77777777" w:rsidR="00701E34" w:rsidRPr="00FB2E76" w:rsidRDefault="00701E34" w:rsidP="004C5F71">
      <w:pPr>
        <w:pStyle w:val="Address"/>
        <w:ind w:left="-900"/>
        <w:rPr>
          <w:rFonts w:ascii="Times" w:hAnsi="Times"/>
          <w:szCs w:val="20"/>
        </w:rPr>
      </w:pPr>
      <w:r w:rsidRPr="00FB2E76">
        <w:rPr>
          <w:rFonts w:ascii="Times" w:hAnsi="Times"/>
          <w:szCs w:val="20"/>
        </w:rPr>
        <w:fldChar w:fldCharType="begin"/>
      </w:r>
      <w:r w:rsidRPr="00FB2E76">
        <w:rPr>
          <w:rFonts w:ascii="Times" w:hAnsi="Times"/>
          <w:szCs w:val="20"/>
        </w:rPr>
        <w:instrText xml:space="preserve"> PLACEHOLDER "[Company]" \* MERGEFORMAT </w:instrText>
      </w:r>
      <w:r w:rsidRPr="00FB2E76">
        <w:rPr>
          <w:rFonts w:ascii="Times" w:hAnsi="Times"/>
          <w:szCs w:val="20"/>
        </w:rPr>
        <w:fldChar w:fldCharType="separate"/>
      </w:r>
      <w:r w:rsidRPr="00FB2E76">
        <w:rPr>
          <w:rFonts w:ascii="Times" w:hAnsi="Times"/>
          <w:szCs w:val="20"/>
        </w:rPr>
        <w:t>[Company]</w:t>
      </w:r>
      <w:r w:rsidRPr="00FB2E76">
        <w:rPr>
          <w:rFonts w:ascii="Times" w:hAnsi="Times"/>
          <w:szCs w:val="20"/>
        </w:rPr>
        <w:fldChar w:fldCharType="end"/>
      </w:r>
      <w:r w:rsidRPr="00FB2E76">
        <w:rPr>
          <w:rFonts w:ascii="Times" w:hAnsi="Times"/>
          <w:szCs w:val="20"/>
        </w:rPr>
        <w:br/>
      </w:r>
      <w:r w:rsidRPr="00FB2E76">
        <w:rPr>
          <w:rFonts w:ascii="Times" w:hAnsi="Times"/>
          <w:szCs w:val="20"/>
        </w:rPr>
        <w:fldChar w:fldCharType="begin"/>
      </w:r>
      <w:r w:rsidRPr="00FB2E76">
        <w:rPr>
          <w:rFonts w:ascii="Times" w:hAnsi="Times"/>
          <w:szCs w:val="20"/>
        </w:rPr>
        <w:instrText xml:space="preserve"> PLACEHOLDER "[Address 1]" \* MERGEFORMAT </w:instrText>
      </w:r>
      <w:r w:rsidRPr="00FB2E76">
        <w:rPr>
          <w:rFonts w:ascii="Times" w:hAnsi="Times"/>
          <w:szCs w:val="20"/>
        </w:rPr>
        <w:fldChar w:fldCharType="separate"/>
      </w:r>
      <w:r w:rsidRPr="00FB2E76">
        <w:rPr>
          <w:rFonts w:ascii="Times" w:hAnsi="Times"/>
          <w:szCs w:val="20"/>
        </w:rPr>
        <w:t>[Address 1]</w:t>
      </w:r>
      <w:r w:rsidRPr="00FB2E76">
        <w:rPr>
          <w:rFonts w:ascii="Times" w:hAnsi="Times"/>
          <w:szCs w:val="20"/>
        </w:rPr>
        <w:fldChar w:fldCharType="end"/>
      </w:r>
      <w:r w:rsidRPr="00FB2E76">
        <w:rPr>
          <w:rFonts w:ascii="Times" w:hAnsi="Times"/>
          <w:szCs w:val="20"/>
        </w:rPr>
        <w:br/>
      </w:r>
      <w:r w:rsidRPr="00FB2E76">
        <w:rPr>
          <w:rFonts w:ascii="Times" w:hAnsi="Times"/>
          <w:szCs w:val="20"/>
        </w:rPr>
        <w:fldChar w:fldCharType="begin"/>
      </w:r>
      <w:r w:rsidRPr="00FB2E76">
        <w:rPr>
          <w:rFonts w:ascii="Times" w:hAnsi="Times"/>
          <w:szCs w:val="20"/>
        </w:rPr>
        <w:instrText xml:space="preserve"> PLACEHOLDER "[Address 2]" \* MERGEFORMAT </w:instrText>
      </w:r>
      <w:r w:rsidRPr="00FB2E76">
        <w:rPr>
          <w:rFonts w:ascii="Times" w:hAnsi="Times"/>
          <w:szCs w:val="20"/>
        </w:rPr>
        <w:fldChar w:fldCharType="separate"/>
      </w:r>
      <w:r w:rsidRPr="00FB2E76">
        <w:rPr>
          <w:rFonts w:ascii="Times" w:hAnsi="Times"/>
          <w:szCs w:val="20"/>
        </w:rPr>
        <w:t>[Address 2]</w:t>
      </w:r>
      <w:r w:rsidRPr="00FB2E76">
        <w:rPr>
          <w:rFonts w:ascii="Times" w:hAnsi="Times"/>
          <w:szCs w:val="20"/>
        </w:rPr>
        <w:fldChar w:fldCharType="end"/>
      </w:r>
      <w:r w:rsidRPr="00FB2E76">
        <w:rPr>
          <w:rFonts w:ascii="Times" w:hAnsi="Times"/>
          <w:szCs w:val="20"/>
        </w:rPr>
        <w:br/>
      </w:r>
      <w:r w:rsidRPr="00FB2E76">
        <w:rPr>
          <w:rFonts w:ascii="Times" w:hAnsi="Times"/>
          <w:szCs w:val="20"/>
        </w:rPr>
        <w:fldChar w:fldCharType="begin"/>
      </w:r>
      <w:r w:rsidRPr="00FB2E76">
        <w:rPr>
          <w:rFonts w:ascii="Times" w:hAnsi="Times"/>
          <w:szCs w:val="20"/>
        </w:rPr>
        <w:instrText xml:space="preserve"> PLACEHOLDER "[Address 3]" \* MERGEFORMAT </w:instrText>
      </w:r>
      <w:r w:rsidRPr="00FB2E76">
        <w:rPr>
          <w:rFonts w:ascii="Times" w:hAnsi="Times"/>
          <w:szCs w:val="20"/>
        </w:rPr>
        <w:fldChar w:fldCharType="separate"/>
      </w:r>
      <w:r w:rsidRPr="00FB2E76">
        <w:rPr>
          <w:rFonts w:ascii="Times" w:hAnsi="Times"/>
          <w:szCs w:val="20"/>
        </w:rPr>
        <w:t>[Address 3]</w:t>
      </w:r>
      <w:r w:rsidRPr="00FB2E76">
        <w:rPr>
          <w:rFonts w:ascii="Times" w:hAnsi="Times"/>
          <w:szCs w:val="20"/>
        </w:rPr>
        <w:fldChar w:fldCharType="end"/>
      </w:r>
    </w:p>
    <w:p w14:paraId="735C61A1" w14:textId="77777777" w:rsidR="00701E34" w:rsidRPr="00FB2E76" w:rsidRDefault="00701E34" w:rsidP="004C5F71">
      <w:pPr>
        <w:pStyle w:val="DateandRecipient"/>
        <w:ind w:left="-900"/>
        <w:rPr>
          <w:rFonts w:ascii="Times" w:hAnsi="Times"/>
          <w:sz w:val="20"/>
          <w:szCs w:val="20"/>
        </w:rPr>
      </w:pPr>
      <w:r w:rsidRPr="00FB2E76">
        <w:rPr>
          <w:rFonts w:ascii="Times" w:hAnsi="Times"/>
          <w:sz w:val="20"/>
          <w:szCs w:val="20"/>
        </w:rPr>
        <w:t xml:space="preserve">Dear </w:t>
      </w:r>
      <w:r w:rsidRPr="00FB2E76">
        <w:rPr>
          <w:rFonts w:ascii="Times" w:hAnsi="Times"/>
          <w:sz w:val="20"/>
          <w:szCs w:val="20"/>
        </w:rPr>
        <w:fldChar w:fldCharType="begin"/>
      </w:r>
      <w:r w:rsidRPr="00FB2E76">
        <w:rPr>
          <w:rFonts w:ascii="Times" w:hAnsi="Times"/>
          <w:sz w:val="20"/>
          <w:szCs w:val="20"/>
        </w:rPr>
        <w:instrText xml:space="preserve"> PLACEHOLDER "[Recipient]" \* MERGEFORMAT </w:instrText>
      </w:r>
      <w:r w:rsidRPr="00FB2E76">
        <w:rPr>
          <w:rFonts w:ascii="Times" w:hAnsi="Times"/>
          <w:sz w:val="20"/>
          <w:szCs w:val="20"/>
        </w:rPr>
        <w:fldChar w:fldCharType="separate"/>
      </w:r>
      <w:r w:rsidRPr="00FB2E76">
        <w:rPr>
          <w:rFonts w:ascii="Times" w:hAnsi="Times"/>
          <w:sz w:val="20"/>
          <w:szCs w:val="20"/>
        </w:rPr>
        <w:t>[Recipient]</w:t>
      </w:r>
      <w:r w:rsidRPr="00FB2E76">
        <w:rPr>
          <w:rFonts w:ascii="Times" w:hAnsi="Times"/>
          <w:sz w:val="20"/>
          <w:szCs w:val="20"/>
        </w:rPr>
        <w:fldChar w:fldCharType="end"/>
      </w:r>
      <w:r w:rsidRPr="00FB2E76">
        <w:rPr>
          <w:rFonts w:ascii="Times" w:hAnsi="Times"/>
          <w:sz w:val="20"/>
          <w:szCs w:val="20"/>
        </w:rPr>
        <w:t>:</w:t>
      </w:r>
    </w:p>
    <w:p w14:paraId="3A1A56CC" w14:textId="77777777" w:rsidR="00701E34" w:rsidRPr="00FB2E76" w:rsidRDefault="00164949" w:rsidP="004C5F71">
      <w:pPr>
        <w:pStyle w:val="BodyText"/>
        <w:ind w:left="-90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TYPE MESSAGE HERE</w:t>
      </w:r>
    </w:p>
    <w:p w14:paraId="1F80ACF3" w14:textId="77777777" w:rsidR="00701E34" w:rsidRPr="00FB2E76" w:rsidRDefault="00701E34" w:rsidP="004C5F71">
      <w:pPr>
        <w:pStyle w:val="Closing"/>
        <w:ind w:left="-900"/>
        <w:rPr>
          <w:rFonts w:ascii="Times" w:hAnsi="Times"/>
          <w:sz w:val="20"/>
          <w:szCs w:val="20"/>
        </w:rPr>
      </w:pPr>
      <w:r w:rsidRPr="00FB2E76">
        <w:rPr>
          <w:rFonts w:ascii="Times" w:hAnsi="Times"/>
          <w:sz w:val="20"/>
          <w:szCs w:val="20"/>
        </w:rPr>
        <w:t>Sincerely,</w:t>
      </w:r>
    </w:p>
    <w:p w14:paraId="26779BC7" w14:textId="77777777" w:rsidR="00701E34" w:rsidRPr="00FB2E76" w:rsidRDefault="00701E34" w:rsidP="004C5F71">
      <w:pPr>
        <w:pStyle w:val="Signature"/>
        <w:ind w:left="-900"/>
        <w:rPr>
          <w:rFonts w:ascii="Times" w:hAnsi="Times"/>
          <w:sz w:val="20"/>
          <w:szCs w:val="20"/>
        </w:rPr>
      </w:pPr>
      <w:r w:rsidRPr="00FB2E76">
        <w:rPr>
          <w:rFonts w:ascii="Times" w:hAnsi="Times"/>
          <w:sz w:val="20"/>
          <w:szCs w:val="20"/>
        </w:rPr>
        <w:t>Your Name Here</w:t>
      </w:r>
      <w:r w:rsidRPr="00FB2E76">
        <w:rPr>
          <w:rFonts w:ascii="Times" w:hAnsi="Times"/>
          <w:sz w:val="20"/>
          <w:szCs w:val="20"/>
        </w:rPr>
        <w:br/>
        <w:t xml:space="preserve">[Your Title] </w:t>
      </w:r>
    </w:p>
    <w:p w14:paraId="559FEF4B" w14:textId="77777777" w:rsidR="00B12923" w:rsidRDefault="00B12923" w:rsidP="004C5F71"/>
    <w:sectPr w:rsidR="00B12923" w:rsidSect="00701E34">
      <w:headerReference w:type="default" r:id="rId7"/>
      <w:footerReference w:type="default" r:id="rId8"/>
      <w:pgSz w:w="12240" w:h="15840"/>
      <w:pgMar w:top="1440" w:right="207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B3E5" w14:textId="77777777" w:rsidR="004413FD" w:rsidRDefault="004413FD" w:rsidP="009C1DB0">
      <w:r>
        <w:separator/>
      </w:r>
    </w:p>
  </w:endnote>
  <w:endnote w:type="continuationSeparator" w:id="0">
    <w:p w14:paraId="2A60F8C8" w14:textId="77777777" w:rsidR="004413FD" w:rsidRDefault="004413FD" w:rsidP="009C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9396" w14:textId="126A459D" w:rsidR="003B001D" w:rsidRDefault="004C5F71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0" wp14:anchorId="11FD4C43" wp14:editId="2B58313F">
          <wp:simplePos x="0" y="0"/>
          <wp:positionH relativeFrom="column">
            <wp:posOffset>4981575</wp:posOffset>
          </wp:positionH>
          <wp:positionV relativeFrom="page">
            <wp:posOffset>9061450</wp:posOffset>
          </wp:positionV>
          <wp:extent cx="914400" cy="6309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09B7" w14:textId="77777777" w:rsidR="004413FD" w:rsidRDefault="004413FD" w:rsidP="009C1DB0">
      <w:r>
        <w:separator/>
      </w:r>
    </w:p>
  </w:footnote>
  <w:footnote w:type="continuationSeparator" w:id="0">
    <w:p w14:paraId="2EA49416" w14:textId="77777777" w:rsidR="004413FD" w:rsidRDefault="004413FD" w:rsidP="009C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0199" w14:textId="77777777" w:rsidR="009C1DB0" w:rsidRDefault="005D4C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D52A4" wp14:editId="2CE4783E">
          <wp:simplePos x="0" y="0"/>
          <wp:positionH relativeFrom="column">
            <wp:posOffset>-548005</wp:posOffset>
          </wp:positionH>
          <wp:positionV relativeFrom="paragraph">
            <wp:posOffset>47202</wp:posOffset>
          </wp:positionV>
          <wp:extent cx="2032000" cy="69115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69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93DEDB" wp14:editId="11D946C3">
              <wp:simplePos x="0" y="0"/>
              <wp:positionH relativeFrom="column">
                <wp:posOffset>3081655</wp:posOffset>
              </wp:positionH>
              <wp:positionV relativeFrom="paragraph">
                <wp:posOffset>6350</wp:posOffset>
              </wp:positionV>
              <wp:extent cx="2857500" cy="1714500"/>
              <wp:effectExtent l="0" t="0" r="0" b="1270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7C5A17" w14:textId="50D88150" w:rsidR="00901E90" w:rsidRPr="007361AF" w:rsidRDefault="003B001D" w:rsidP="00901E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Mincho" w:hAnsi="MS Mincho" w:cs="MS Mincho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Employee Name</w:t>
                          </w:r>
                        </w:p>
                        <w:p w14:paraId="5899077C" w14:textId="5DC4D4DE" w:rsidR="00901E90" w:rsidRPr="007361AF" w:rsidRDefault="003B001D" w:rsidP="00901E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Employee Title</w:t>
                          </w:r>
                        </w:p>
                        <w:p w14:paraId="01C105CE" w14:textId="13296814" w:rsidR="00901E90" w:rsidRPr="00901E90" w:rsidRDefault="003B001D" w:rsidP="00901E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Campus Address</w:t>
                          </w:r>
                        </w:p>
                        <w:p w14:paraId="65085692" w14:textId="4B90FC59" w:rsidR="00901E90" w:rsidRPr="007361AF" w:rsidRDefault="003B001D" w:rsidP="00901E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Campus City</w:t>
                          </w:r>
                          <w:r w:rsidR="00901E90" w:rsidRPr="00901E9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MS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ZIP</w:t>
                          </w:r>
                        </w:p>
                        <w:p w14:paraId="0BEE1BBA" w14:textId="77777777" w:rsidR="00901E90" w:rsidRPr="007361AF" w:rsidRDefault="00901E90" w:rsidP="00901E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14:paraId="48AA5C47" w14:textId="13AFFD49" w:rsidR="00901E90" w:rsidRPr="007361AF" w:rsidRDefault="00901E90" w:rsidP="00901E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7361AF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P: </w:t>
                          </w:r>
                          <w:r w:rsidR="003B001D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(XXX) XXX-XXXX</w:t>
                          </w:r>
                        </w:p>
                        <w:p w14:paraId="4AA2E1FD" w14:textId="6DA21D9A" w:rsidR="00901E90" w:rsidRPr="007361AF" w:rsidRDefault="00901E90" w:rsidP="00901E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7361AF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3B001D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(XXX) XXX-XXXX</w:t>
                          </w:r>
                        </w:p>
                        <w:p w14:paraId="65C48AB6" w14:textId="33E66FC7" w:rsidR="00901E90" w:rsidRPr="007361AF" w:rsidRDefault="003B001D" w:rsidP="00901E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employee</w:t>
                          </w:r>
                          <w:r w:rsidR="00901E90" w:rsidRPr="007361AF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@holmescc.edu</w:t>
                          </w:r>
                        </w:p>
                        <w:p w14:paraId="400A6639" w14:textId="77777777" w:rsidR="009C1DB0" w:rsidRPr="00901E90" w:rsidRDefault="00901E90" w:rsidP="00901E90">
                          <w:pPr>
                            <w:jc w:val="right"/>
                            <w:rPr>
                              <w:rFonts w:ascii="Times" w:hAnsi="Times" w:cs="AGaramondPro-Regular"/>
                              <w:sz w:val="22"/>
                              <w:szCs w:val="22"/>
                            </w:rPr>
                          </w:pPr>
                          <w:r w:rsidRPr="007361AF"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</w:rPr>
                            <w:t>www.holmescc.edu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3DE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2.65pt;margin-top:.5pt;width:225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" filled="f" stroked="f">
              <v:textbox>
                <w:txbxContent>
                  <w:p w14:paraId="577C5A17" w14:textId="50D88150" w:rsidR="00901E90" w:rsidRPr="007361AF" w:rsidRDefault="003B001D" w:rsidP="00901E9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MS Mincho" w:hAnsi="MS Mincho" w:cs="MS Minch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Employee Name</w:t>
                    </w:r>
                  </w:p>
                  <w:p w14:paraId="5899077C" w14:textId="5DC4D4DE" w:rsidR="00901E90" w:rsidRPr="007361AF" w:rsidRDefault="003B001D" w:rsidP="00901E9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2"/>
                        <w:szCs w:val="22"/>
                      </w:rPr>
                      <w:t>Employee Title</w:t>
                    </w:r>
                  </w:p>
                  <w:p w14:paraId="01C105CE" w14:textId="13296814" w:rsidR="00901E90" w:rsidRPr="00901E90" w:rsidRDefault="003B001D" w:rsidP="00901E9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Campus Address</w:t>
                    </w:r>
                  </w:p>
                  <w:p w14:paraId="65085692" w14:textId="4B90FC59" w:rsidR="00901E90" w:rsidRPr="007361AF" w:rsidRDefault="003B001D" w:rsidP="00901E9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Campus City</w:t>
                    </w:r>
                    <w:r w:rsidR="00901E90" w:rsidRPr="00901E90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MS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ZIP</w:t>
                    </w:r>
                  </w:p>
                  <w:p w14:paraId="0BEE1BBA" w14:textId="77777777" w:rsidR="00901E90" w:rsidRPr="007361AF" w:rsidRDefault="00901E90" w:rsidP="00901E9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</w:p>
                  <w:p w14:paraId="48AA5C47" w14:textId="13AFFD49" w:rsidR="00901E90" w:rsidRPr="007361AF" w:rsidRDefault="00901E90" w:rsidP="00901E9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7361AF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P: </w:t>
                    </w:r>
                    <w:r w:rsidR="003B001D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(XXX) XXX-XXXX</w:t>
                    </w:r>
                  </w:p>
                  <w:p w14:paraId="4AA2E1FD" w14:textId="6DA21D9A" w:rsidR="00901E90" w:rsidRPr="007361AF" w:rsidRDefault="00901E90" w:rsidP="00901E9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7361AF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F: </w:t>
                    </w:r>
                    <w:r w:rsidR="003B001D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(XXX) XXX-XXXX</w:t>
                    </w:r>
                  </w:p>
                  <w:p w14:paraId="65C48AB6" w14:textId="33E66FC7" w:rsidR="00901E90" w:rsidRPr="007361AF" w:rsidRDefault="003B001D" w:rsidP="00901E9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employee</w:t>
                    </w:r>
                    <w:r w:rsidR="00901E90" w:rsidRPr="007361AF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@holmescc.edu</w:t>
                    </w:r>
                  </w:p>
                  <w:p w14:paraId="400A6639" w14:textId="77777777" w:rsidR="009C1DB0" w:rsidRPr="00901E90" w:rsidRDefault="00901E90" w:rsidP="00901E90">
                    <w:pPr>
                      <w:jc w:val="right"/>
                      <w:rPr>
                        <w:rFonts w:ascii="Times" w:hAnsi="Times" w:cs="AGaramondPro-Regular"/>
                        <w:sz w:val="22"/>
                        <w:szCs w:val="22"/>
                      </w:rPr>
                    </w:pPr>
                    <w:r w:rsidRPr="007361AF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</w:rPr>
                      <w:t>www.holmescc.edu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CC"/>
    <w:rsid w:val="0000786F"/>
    <w:rsid w:val="00164949"/>
    <w:rsid w:val="001F46FF"/>
    <w:rsid w:val="002D611F"/>
    <w:rsid w:val="003B001D"/>
    <w:rsid w:val="003C1692"/>
    <w:rsid w:val="004413FD"/>
    <w:rsid w:val="004C5F71"/>
    <w:rsid w:val="00517276"/>
    <w:rsid w:val="005D4C05"/>
    <w:rsid w:val="00686922"/>
    <w:rsid w:val="006A1B7F"/>
    <w:rsid w:val="00701E34"/>
    <w:rsid w:val="007361AF"/>
    <w:rsid w:val="007C0B82"/>
    <w:rsid w:val="00901E90"/>
    <w:rsid w:val="009566A3"/>
    <w:rsid w:val="00982B43"/>
    <w:rsid w:val="009C1DB0"/>
    <w:rsid w:val="009F42DF"/>
    <w:rsid w:val="00A853CC"/>
    <w:rsid w:val="00B12923"/>
    <w:rsid w:val="00BA2820"/>
    <w:rsid w:val="00BF4DBF"/>
    <w:rsid w:val="00BF57A0"/>
    <w:rsid w:val="00C21290"/>
    <w:rsid w:val="00DC0DAD"/>
    <w:rsid w:val="00E63D3D"/>
    <w:rsid w:val="00E70F83"/>
    <w:rsid w:val="00FB2E76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4E950"/>
  <w14:defaultImageDpi w14:val="300"/>
  <w15:docId w15:val="{12E1C126-3904-4F40-B5A3-FDC285BE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172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727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01E34"/>
    <w:pPr>
      <w:spacing w:before="200" w:line="300" w:lineRule="auto"/>
    </w:pPr>
    <w:rPr>
      <w:sz w:val="22"/>
      <w:szCs w:val="22"/>
    </w:rPr>
  </w:style>
  <w:style w:type="character" w:customStyle="1" w:styleId="BodyTextChar">
    <w:name w:val="Body Text Char"/>
    <w:link w:val="BodyText"/>
    <w:rsid w:val="00701E34"/>
    <w:rPr>
      <w:sz w:val="22"/>
      <w:szCs w:val="22"/>
    </w:rPr>
  </w:style>
  <w:style w:type="paragraph" w:customStyle="1" w:styleId="Address">
    <w:name w:val="Address"/>
    <w:basedOn w:val="Normal"/>
    <w:rsid w:val="00701E34"/>
    <w:pPr>
      <w:spacing w:line="300" w:lineRule="auto"/>
    </w:pPr>
    <w:rPr>
      <w:sz w:val="20"/>
      <w:szCs w:val="22"/>
    </w:rPr>
  </w:style>
  <w:style w:type="paragraph" w:customStyle="1" w:styleId="DateandRecipient">
    <w:name w:val="Date and Recipient"/>
    <w:basedOn w:val="Normal"/>
    <w:rsid w:val="00701E34"/>
    <w:pPr>
      <w:spacing w:before="400" w:line="300" w:lineRule="auto"/>
    </w:pPr>
    <w:rPr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701E34"/>
    <w:pPr>
      <w:spacing w:before="600"/>
    </w:pPr>
    <w:rPr>
      <w:color w:val="404040"/>
      <w:sz w:val="22"/>
      <w:szCs w:val="22"/>
    </w:rPr>
  </w:style>
  <w:style w:type="character" w:customStyle="1" w:styleId="SignatureChar">
    <w:name w:val="Signature Char"/>
    <w:link w:val="Signature"/>
    <w:rsid w:val="00701E34"/>
    <w:rPr>
      <w:color w:val="404040"/>
      <w:sz w:val="22"/>
      <w:szCs w:val="22"/>
    </w:rPr>
  </w:style>
  <w:style w:type="paragraph" w:styleId="Closing">
    <w:name w:val="Closing"/>
    <w:basedOn w:val="Normal"/>
    <w:link w:val="ClosingChar"/>
    <w:unhideWhenUsed/>
    <w:rsid w:val="00701E34"/>
    <w:pPr>
      <w:spacing w:before="200" w:line="300" w:lineRule="auto"/>
    </w:pPr>
    <w:rPr>
      <w:sz w:val="22"/>
      <w:szCs w:val="22"/>
    </w:rPr>
  </w:style>
  <w:style w:type="character" w:customStyle="1" w:styleId="ClosingChar">
    <w:name w:val="Closing Char"/>
    <w:link w:val="Closing"/>
    <w:rsid w:val="00701E3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1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B0"/>
  </w:style>
  <w:style w:type="paragraph" w:styleId="Footer">
    <w:name w:val="footer"/>
    <w:basedOn w:val="Normal"/>
    <w:link w:val="FooterChar"/>
    <w:uiPriority w:val="99"/>
    <w:unhideWhenUsed/>
    <w:rsid w:val="009C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martin/Downloads/Holmes_letterhead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1BD0C3-DB79-3E46-ACA7-B702BCE4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Holmes_letterhead_temp.dotx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Wood</cp:lastModifiedBy>
  <cp:revision>4</cp:revision>
  <cp:lastPrinted>2021-09-03T15:14:00Z</cp:lastPrinted>
  <dcterms:created xsi:type="dcterms:W3CDTF">2021-09-03T14:56:00Z</dcterms:created>
  <dcterms:modified xsi:type="dcterms:W3CDTF">2021-09-03T15:15:00Z</dcterms:modified>
</cp:coreProperties>
</file>